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D19B8" w14:textId="77777777" w:rsidR="00C826A7" w:rsidRDefault="00C826A7"/>
    <w:p w14:paraId="6AE081C1" w14:textId="77777777" w:rsidR="004B53E6" w:rsidRDefault="004B53E6"/>
    <w:p w14:paraId="41DEC81E" w14:textId="77777777" w:rsidR="004B53E6" w:rsidRPr="00A573B3" w:rsidRDefault="004B53E6" w:rsidP="004B53E6">
      <w:pPr>
        <w:rPr>
          <w:rFonts w:ascii="Arial" w:hAnsi="Arial" w:cs="Arial"/>
          <w:sz w:val="24"/>
          <w:szCs w:val="24"/>
        </w:rPr>
      </w:pPr>
    </w:p>
    <w:p w14:paraId="1AAFFC3F" w14:textId="77777777" w:rsidR="004B53E6" w:rsidRPr="00303695" w:rsidRDefault="009F3806" w:rsidP="00303695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303695">
        <w:rPr>
          <w:rFonts w:ascii="Arial" w:hAnsi="Arial" w:cs="Arial"/>
          <w:b/>
          <w:sz w:val="44"/>
          <w:szCs w:val="44"/>
          <w:lang w:val="en-US"/>
        </w:rPr>
        <w:t>INVITATION</w:t>
      </w:r>
    </w:p>
    <w:p w14:paraId="6C6CAC17" w14:textId="77777777" w:rsidR="004B53E6" w:rsidRPr="00303695" w:rsidRDefault="004B53E6" w:rsidP="004B53E6">
      <w:pPr>
        <w:rPr>
          <w:rFonts w:ascii="Arial" w:hAnsi="Arial" w:cs="Arial"/>
          <w:sz w:val="24"/>
          <w:szCs w:val="24"/>
          <w:lang w:val="en-US"/>
        </w:rPr>
      </w:pPr>
    </w:p>
    <w:p w14:paraId="2012D8D5" w14:textId="42C12119" w:rsidR="004B53E6" w:rsidRPr="00303695" w:rsidRDefault="004B53E6" w:rsidP="00303695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03695">
        <w:rPr>
          <w:rFonts w:ascii="Arial" w:hAnsi="Arial" w:cs="Arial"/>
          <w:b/>
          <w:sz w:val="36"/>
          <w:szCs w:val="36"/>
          <w:lang w:val="en-US"/>
        </w:rPr>
        <w:t xml:space="preserve">ISIA </w:t>
      </w:r>
      <w:r w:rsidR="00940B77">
        <w:rPr>
          <w:rFonts w:ascii="Arial" w:hAnsi="Arial" w:cs="Arial"/>
          <w:b/>
          <w:sz w:val="36"/>
          <w:szCs w:val="36"/>
          <w:lang w:val="en-US"/>
        </w:rPr>
        <w:t>Technical T</w:t>
      </w:r>
      <w:r w:rsidRPr="00303695">
        <w:rPr>
          <w:rFonts w:ascii="Arial" w:hAnsi="Arial" w:cs="Arial"/>
          <w:b/>
          <w:sz w:val="36"/>
          <w:szCs w:val="36"/>
          <w:lang w:val="en-US"/>
        </w:rPr>
        <w:t>est Ski</w:t>
      </w:r>
      <w:r w:rsidR="00303695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4006DD">
        <w:rPr>
          <w:rFonts w:ascii="Arial" w:hAnsi="Arial" w:cs="Arial"/>
          <w:b/>
          <w:sz w:val="36"/>
          <w:szCs w:val="36"/>
          <w:lang w:val="en-US"/>
        </w:rPr>
        <w:t xml:space="preserve">Alpine </w:t>
      </w:r>
      <w:sdt>
        <w:sdtPr>
          <w:rPr>
            <w:rFonts w:ascii="Arial" w:hAnsi="Arial" w:cs="Arial"/>
            <w:b/>
            <w:sz w:val="36"/>
            <w:szCs w:val="36"/>
            <w:lang w:val="en-US"/>
          </w:rPr>
          <w:id w:val="-792746933"/>
          <w:placeholder>
            <w:docPart w:val="EFE14E59D61E4189B934DCC09C7BE285"/>
          </w:placeholder>
        </w:sdtPr>
        <w:sdtEndPr/>
        <w:sdtContent>
          <w:r w:rsidR="00B77A62">
            <w:rPr>
              <w:rFonts w:ascii="Arial" w:hAnsi="Arial" w:cs="Arial"/>
              <w:b/>
              <w:sz w:val="36"/>
              <w:szCs w:val="36"/>
              <w:lang w:val="en-US"/>
            </w:rPr>
            <w:t>“n</w:t>
          </w:r>
          <w:r w:rsidR="00DA3F77">
            <w:rPr>
              <w:rFonts w:ascii="Arial" w:hAnsi="Arial" w:cs="Arial"/>
              <w:b/>
              <w:sz w:val="36"/>
              <w:szCs w:val="36"/>
              <w:lang w:val="en-US"/>
            </w:rPr>
            <w:t>ation</w:t>
          </w:r>
          <w:r w:rsidR="00B77A62">
            <w:rPr>
              <w:rFonts w:ascii="Arial" w:hAnsi="Arial" w:cs="Arial"/>
              <w:b/>
              <w:sz w:val="36"/>
              <w:szCs w:val="36"/>
              <w:lang w:val="en-US"/>
            </w:rPr>
            <w:t>”</w:t>
          </w:r>
        </w:sdtContent>
      </w:sdt>
    </w:p>
    <w:p w14:paraId="0E151B34" w14:textId="436F8936" w:rsidR="004B53E6" w:rsidRDefault="004B53E6" w:rsidP="00303695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03695">
        <w:rPr>
          <w:rFonts w:ascii="Arial" w:hAnsi="Arial" w:cs="Arial"/>
          <w:b/>
          <w:sz w:val="36"/>
          <w:szCs w:val="36"/>
          <w:lang w:val="en-US"/>
        </w:rPr>
        <w:t>Giant Slalom</w:t>
      </w:r>
      <w:r w:rsidR="00303695">
        <w:rPr>
          <w:rFonts w:ascii="Arial" w:hAnsi="Arial" w:cs="Arial"/>
          <w:b/>
          <w:sz w:val="36"/>
          <w:szCs w:val="36"/>
          <w:lang w:val="en-US"/>
        </w:rPr>
        <w:t xml:space="preserve"> – </w:t>
      </w:r>
      <w:r w:rsidR="00B77A62">
        <w:rPr>
          <w:rFonts w:ascii="Arial" w:hAnsi="Arial" w:cs="Arial"/>
          <w:b/>
          <w:sz w:val="36"/>
          <w:szCs w:val="36"/>
          <w:lang w:val="en-US"/>
        </w:rPr>
        <w:t>m</w:t>
      </w:r>
      <w:r w:rsidR="00303695">
        <w:rPr>
          <w:rFonts w:ascii="Arial" w:hAnsi="Arial" w:cs="Arial"/>
          <w:b/>
          <w:sz w:val="36"/>
          <w:szCs w:val="36"/>
          <w:lang w:val="en-US"/>
        </w:rPr>
        <w:t>en/</w:t>
      </w:r>
      <w:r w:rsidR="00B77A62">
        <w:rPr>
          <w:rFonts w:ascii="Arial" w:hAnsi="Arial" w:cs="Arial"/>
          <w:b/>
          <w:sz w:val="36"/>
          <w:szCs w:val="36"/>
          <w:lang w:val="en-US"/>
        </w:rPr>
        <w:t>w</w:t>
      </w:r>
      <w:r w:rsidR="00303695">
        <w:rPr>
          <w:rFonts w:ascii="Arial" w:hAnsi="Arial" w:cs="Arial"/>
          <w:b/>
          <w:sz w:val="36"/>
          <w:szCs w:val="36"/>
          <w:lang w:val="en-US"/>
        </w:rPr>
        <w:t>omen</w:t>
      </w:r>
    </w:p>
    <w:p w14:paraId="5AC159BA" w14:textId="77777777" w:rsidR="00303695" w:rsidRPr="00303695" w:rsidRDefault="00303695" w:rsidP="00303695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469C2B7B" w14:textId="77777777" w:rsidR="004B53E6" w:rsidRPr="00A573B3" w:rsidRDefault="004B53E6" w:rsidP="004B53E6">
      <w:pPr>
        <w:rPr>
          <w:rFonts w:ascii="Arial" w:hAnsi="Arial" w:cs="Arial"/>
          <w:sz w:val="24"/>
          <w:szCs w:val="24"/>
          <w:lang w:val="en-US"/>
        </w:rPr>
      </w:pPr>
    </w:p>
    <w:p w14:paraId="703CF1A3" w14:textId="77777777" w:rsidR="004B53E6" w:rsidRPr="00A573B3" w:rsidRDefault="00D37052" w:rsidP="004B53E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Venue: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-1099017461"/>
          <w:placeholder>
            <w:docPart w:val="EFE14E59D61E4189B934DCC09C7BE285"/>
          </w:placeholder>
        </w:sdtPr>
        <w:sdtEndPr/>
        <w:sdtContent>
          <w:r w:rsidR="00DA3F77">
            <w:rPr>
              <w:rFonts w:ascii="Arial" w:hAnsi="Arial" w:cs="Arial"/>
              <w:sz w:val="24"/>
              <w:szCs w:val="24"/>
              <w:lang w:val="en-US"/>
            </w:rPr>
            <w:t>Insert venue here</w:t>
          </w:r>
        </w:sdtContent>
      </w:sdt>
    </w:p>
    <w:p w14:paraId="6D0EDFE4" w14:textId="77777777" w:rsidR="004B53E6" w:rsidRPr="004B53E6" w:rsidRDefault="004B53E6" w:rsidP="004B53E6">
      <w:pPr>
        <w:rPr>
          <w:rFonts w:ascii="Arial" w:hAnsi="Arial" w:cs="Arial"/>
          <w:sz w:val="24"/>
          <w:szCs w:val="24"/>
          <w:lang w:val="en-US"/>
        </w:rPr>
      </w:pPr>
    </w:p>
    <w:p w14:paraId="6EB01A66" w14:textId="615FEEA5" w:rsidR="004B53E6" w:rsidRPr="004B53E6" w:rsidRDefault="00D37052" w:rsidP="004B53E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Date: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Race: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175010482"/>
          <w:placeholder>
            <w:docPart w:val="79D622D6D45948E3A5D08F7C83A628C8"/>
          </w:placeholder>
          <w:date w:fullDate="2020-01-30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6E1E38">
            <w:rPr>
              <w:rFonts w:ascii="Arial" w:hAnsi="Arial" w:cs="Arial"/>
              <w:sz w:val="24"/>
              <w:szCs w:val="24"/>
              <w:lang w:val="en-GB"/>
            </w:rPr>
            <w:t>30 January 2020</w:t>
          </w:r>
        </w:sdtContent>
      </w:sdt>
    </w:p>
    <w:p w14:paraId="74F19C89" w14:textId="6790C4F7" w:rsidR="004B53E6" w:rsidRPr="00A573B3" w:rsidRDefault="004B53E6" w:rsidP="004B53E6">
      <w:pPr>
        <w:rPr>
          <w:rFonts w:ascii="Arial" w:hAnsi="Arial" w:cs="Arial"/>
          <w:sz w:val="24"/>
          <w:szCs w:val="24"/>
        </w:rPr>
      </w:pPr>
      <w:r w:rsidRPr="004B53E6">
        <w:rPr>
          <w:rFonts w:ascii="Arial" w:hAnsi="Arial" w:cs="Arial"/>
          <w:sz w:val="24"/>
          <w:szCs w:val="24"/>
          <w:lang w:val="en-US"/>
        </w:rPr>
        <w:tab/>
      </w:r>
      <w:r w:rsidRPr="004B53E6">
        <w:rPr>
          <w:rFonts w:ascii="Arial" w:hAnsi="Arial" w:cs="Arial"/>
          <w:sz w:val="24"/>
          <w:szCs w:val="24"/>
          <w:lang w:val="en-US"/>
        </w:rPr>
        <w:tab/>
      </w:r>
      <w:r w:rsidRPr="004B53E6">
        <w:rPr>
          <w:rFonts w:ascii="Arial" w:hAnsi="Arial" w:cs="Arial"/>
          <w:sz w:val="24"/>
          <w:szCs w:val="24"/>
          <w:lang w:val="en-US"/>
        </w:rPr>
        <w:tab/>
      </w:r>
      <w:r w:rsidR="00D37052">
        <w:rPr>
          <w:rFonts w:ascii="Arial" w:hAnsi="Arial" w:cs="Arial"/>
          <w:sz w:val="24"/>
          <w:szCs w:val="24"/>
        </w:rPr>
        <w:t>Training:</w:t>
      </w:r>
      <w:r w:rsidR="00D3705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50045563"/>
          <w:placeholder>
            <w:docPart w:val="942E1957D5E24D08A97305F0FA26D05B"/>
          </w:placeholder>
          <w:date w:fullDate="2020-01-29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6E1E38">
            <w:rPr>
              <w:rFonts w:ascii="Arial" w:hAnsi="Arial" w:cs="Arial"/>
              <w:sz w:val="24"/>
              <w:szCs w:val="24"/>
              <w:lang w:val="en-GB"/>
            </w:rPr>
            <w:t>29 January 2020</w:t>
          </w:r>
        </w:sdtContent>
      </w:sdt>
    </w:p>
    <w:p w14:paraId="740F19BE" w14:textId="77777777" w:rsidR="004B53E6" w:rsidRPr="00A573B3" w:rsidRDefault="004B53E6" w:rsidP="004B53E6">
      <w:pPr>
        <w:rPr>
          <w:rFonts w:ascii="Arial" w:hAnsi="Arial" w:cs="Arial"/>
          <w:sz w:val="24"/>
          <w:szCs w:val="24"/>
        </w:rPr>
      </w:pPr>
    </w:p>
    <w:p w14:paraId="025B9679" w14:textId="77777777" w:rsidR="004B53E6" w:rsidRPr="00A573B3" w:rsidRDefault="004B53E6" w:rsidP="004B53E6">
      <w:pPr>
        <w:rPr>
          <w:rFonts w:ascii="Arial" w:hAnsi="Arial" w:cs="Arial"/>
          <w:sz w:val="24"/>
          <w:szCs w:val="24"/>
        </w:rPr>
      </w:pPr>
      <w:r w:rsidRPr="00A573B3">
        <w:rPr>
          <w:rFonts w:ascii="Arial" w:hAnsi="Arial" w:cs="Arial"/>
          <w:sz w:val="24"/>
          <w:szCs w:val="24"/>
        </w:rPr>
        <w:t>Organiser:</w:t>
      </w:r>
      <w:r w:rsidRPr="00A573B3">
        <w:rPr>
          <w:rFonts w:ascii="Arial" w:hAnsi="Arial" w:cs="Arial"/>
          <w:sz w:val="24"/>
          <w:szCs w:val="24"/>
        </w:rPr>
        <w:tab/>
      </w:r>
      <w:r w:rsidRPr="00A573B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63995367"/>
          <w:placeholder>
            <w:docPart w:val="EFE14E59D61E4189B934DCC09C7BE285"/>
          </w:placeholder>
        </w:sdtPr>
        <w:sdtEndPr/>
        <w:sdtContent>
          <w:r w:rsidR="00DA3F77">
            <w:rPr>
              <w:rFonts w:ascii="Arial" w:hAnsi="Arial" w:cs="Arial"/>
              <w:sz w:val="24"/>
              <w:szCs w:val="24"/>
            </w:rPr>
            <w:t>Insert name</w:t>
          </w:r>
          <w:r w:rsidR="004A2736">
            <w:rPr>
              <w:rFonts w:ascii="Arial" w:hAnsi="Arial" w:cs="Arial"/>
              <w:sz w:val="24"/>
              <w:szCs w:val="24"/>
            </w:rPr>
            <w:t xml:space="preserve"> of the organising Association h</w:t>
          </w:r>
          <w:r w:rsidR="00DA3F77">
            <w:rPr>
              <w:rFonts w:ascii="Arial" w:hAnsi="Arial" w:cs="Arial"/>
              <w:sz w:val="24"/>
              <w:szCs w:val="24"/>
            </w:rPr>
            <w:t>ere</w:t>
          </w:r>
        </w:sdtContent>
      </w:sdt>
    </w:p>
    <w:p w14:paraId="0EA84A98" w14:textId="77777777" w:rsidR="006B3DC9" w:rsidRDefault="006B3DC9" w:rsidP="004B53E6">
      <w:pPr>
        <w:rPr>
          <w:rFonts w:ascii="Arial" w:hAnsi="Arial" w:cs="Arial"/>
          <w:sz w:val="24"/>
          <w:szCs w:val="24"/>
          <w:lang w:val="en-US"/>
        </w:rPr>
      </w:pPr>
    </w:p>
    <w:p w14:paraId="69426A42" w14:textId="77777777" w:rsidR="004B53E6" w:rsidRPr="004B53E6" w:rsidRDefault="004B53E6" w:rsidP="004B53E6">
      <w:pPr>
        <w:rPr>
          <w:rFonts w:ascii="Arial" w:hAnsi="Arial" w:cs="Arial"/>
          <w:sz w:val="24"/>
          <w:szCs w:val="24"/>
          <w:lang w:val="en-US"/>
        </w:rPr>
      </w:pPr>
      <w:r w:rsidRPr="004B53E6">
        <w:rPr>
          <w:rFonts w:ascii="Arial" w:hAnsi="Arial" w:cs="Arial"/>
          <w:sz w:val="24"/>
          <w:szCs w:val="24"/>
          <w:lang w:val="en-US"/>
        </w:rPr>
        <w:t>Application</w:t>
      </w:r>
      <w:r w:rsidR="006B3DC9">
        <w:rPr>
          <w:rFonts w:ascii="Arial" w:hAnsi="Arial" w:cs="Arial"/>
          <w:sz w:val="24"/>
          <w:szCs w:val="24"/>
          <w:lang w:val="en-US"/>
        </w:rPr>
        <w:t xml:space="preserve"> to</w:t>
      </w:r>
      <w:r w:rsidRPr="004B53E6">
        <w:rPr>
          <w:rFonts w:ascii="Arial" w:hAnsi="Arial" w:cs="Arial"/>
          <w:sz w:val="24"/>
          <w:szCs w:val="24"/>
          <w:lang w:val="en-US"/>
        </w:rPr>
        <w:t>:</w:t>
      </w:r>
      <w:r w:rsidRPr="004B53E6"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589899640"/>
          <w:placeholder>
            <w:docPart w:val="EFE14E59D61E4189B934DCC09C7BE285"/>
          </w:placeholder>
        </w:sdtPr>
        <w:sdtEndPr>
          <w:rPr>
            <w:lang w:val="nb-NO"/>
          </w:rPr>
        </w:sdtEndPr>
        <w:sdtContent>
          <w:r w:rsidR="00DA3F77">
            <w:rPr>
              <w:rFonts w:ascii="Arial" w:hAnsi="Arial" w:cs="Arial"/>
              <w:sz w:val="24"/>
              <w:szCs w:val="24"/>
              <w:lang w:val="en-US"/>
            </w:rPr>
            <w:t xml:space="preserve">insert </w:t>
          </w:r>
          <w:r w:rsidR="00DA3F77">
            <w:rPr>
              <w:rFonts w:ascii="Arial" w:hAnsi="Arial" w:cs="Arial"/>
              <w:sz w:val="24"/>
              <w:szCs w:val="24"/>
            </w:rPr>
            <w:t>email reference here</w:t>
          </w:r>
        </w:sdtContent>
      </w:sdt>
    </w:p>
    <w:p w14:paraId="33F349EF" w14:textId="68D1690B" w:rsidR="004B53E6" w:rsidRPr="00A573B3" w:rsidRDefault="004B53E6" w:rsidP="004B53E6">
      <w:pPr>
        <w:rPr>
          <w:rFonts w:ascii="Arial" w:hAnsi="Arial" w:cs="Arial"/>
          <w:sz w:val="24"/>
          <w:szCs w:val="24"/>
          <w:lang w:val="en-US"/>
        </w:rPr>
      </w:pPr>
      <w:r w:rsidRPr="004B53E6">
        <w:rPr>
          <w:rFonts w:ascii="Arial" w:hAnsi="Arial" w:cs="Arial"/>
          <w:sz w:val="24"/>
          <w:szCs w:val="24"/>
          <w:lang w:val="en-US"/>
        </w:rPr>
        <w:tab/>
      </w:r>
      <w:r w:rsidRPr="004B53E6">
        <w:rPr>
          <w:rFonts w:ascii="Arial" w:hAnsi="Arial" w:cs="Arial"/>
          <w:sz w:val="24"/>
          <w:szCs w:val="24"/>
          <w:lang w:val="en-US"/>
        </w:rPr>
        <w:tab/>
      </w:r>
      <w:r w:rsidRPr="004B53E6">
        <w:rPr>
          <w:rFonts w:ascii="Arial" w:hAnsi="Arial" w:cs="Arial"/>
          <w:sz w:val="24"/>
          <w:szCs w:val="24"/>
          <w:lang w:val="en-US"/>
        </w:rPr>
        <w:tab/>
        <w:t>Deadline Re</w:t>
      </w:r>
      <w:r w:rsidR="00D37052">
        <w:rPr>
          <w:rFonts w:ascii="Arial" w:hAnsi="Arial" w:cs="Arial"/>
          <w:sz w:val="24"/>
          <w:szCs w:val="24"/>
          <w:lang w:val="en-US"/>
        </w:rPr>
        <w:t>gistration:</w:t>
      </w:r>
      <w:r w:rsidR="00D37052"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-457031334"/>
          <w:placeholder>
            <w:docPart w:val="CC23FC6BD8D344E3AF0239607F8E6503"/>
          </w:placeholder>
          <w:date w:fullDate="2020-01-15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6E1E38">
            <w:rPr>
              <w:rFonts w:ascii="Arial" w:hAnsi="Arial" w:cs="Arial"/>
              <w:sz w:val="24"/>
              <w:szCs w:val="24"/>
              <w:lang w:val="en-GB"/>
            </w:rPr>
            <w:t>15 January 2020</w:t>
          </w:r>
        </w:sdtContent>
      </w:sdt>
    </w:p>
    <w:p w14:paraId="17681524" w14:textId="77777777" w:rsidR="004B53E6" w:rsidRDefault="004B53E6" w:rsidP="004B53E6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14:paraId="0EFFCC37" w14:textId="77777777" w:rsidR="004B53E6" w:rsidRPr="00A573B3" w:rsidRDefault="004B53E6" w:rsidP="004B53E6">
      <w:pPr>
        <w:rPr>
          <w:rFonts w:ascii="Arial" w:hAnsi="Arial" w:cs="Arial"/>
          <w:sz w:val="24"/>
          <w:szCs w:val="24"/>
          <w:lang w:val="en-US"/>
        </w:rPr>
      </w:pPr>
      <w:r w:rsidRPr="00A573B3">
        <w:rPr>
          <w:rFonts w:ascii="Arial" w:hAnsi="Arial" w:cs="Arial"/>
          <w:sz w:val="24"/>
          <w:szCs w:val="24"/>
          <w:lang w:val="en-US"/>
        </w:rPr>
        <w:t>Payments:</w:t>
      </w:r>
      <w:r w:rsidRPr="00A573B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A573B3">
        <w:rPr>
          <w:rFonts w:ascii="Arial" w:hAnsi="Arial" w:cs="Arial"/>
          <w:sz w:val="24"/>
          <w:szCs w:val="24"/>
          <w:lang w:val="en-US"/>
        </w:rPr>
        <w:t xml:space="preserve">Registration Fee: </w:t>
      </w:r>
      <w:r w:rsidRPr="00A573B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1872115734"/>
          <w:placeholder>
            <w:docPart w:val="AA4126394E1E4706BC4DAA1CA5F69AFE"/>
          </w:placeholder>
        </w:sdtPr>
        <w:sdtEndPr>
          <w:rPr>
            <w:lang w:val="nb-NO"/>
          </w:rPr>
        </w:sdtEndPr>
        <w:sdtContent>
          <w:r w:rsidR="00DA3F77">
            <w:rPr>
              <w:rFonts w:ascii="Arial" w:hAnsi="Arial" w:cs="Arial"/>
              <w:sz w:val="24"/>
              <w:szCs w:val="24"/>
              <w:lang w:val="en-US"/>
            </w:rPr>
            <w:t xml:space="preserve">insert </w:t>
          </w:r>
          <w:r w:rsidR="00DA3F77">
            <w:rPr>
              <w:rFonts w:ascii="Arial" w:hAnsi="Arial" w:cs="Arial"/>
              <w:sz w:val="24"/>
              <w:szCs w:val="24"/>
            </w:rPr>
            <w:t xml:space="preserve">fee here – please note </w:t>
          </w:r>
          <w:r w:rsidR="00DA3F77">
            <w:rPr>
              <w:rFonts w:ascii="Arial" w:hAnsi="Arial" w:cs="Arial"/>
              <w:sz w:val="24"/>
              <w:szCs w:val="24"/>
              <w:lang w:val="en-US"/>
            </w:rPr>
            <w:t>max € 30</w:t>
          </w:r>
        </w:sdtContent>
      </w:sdt>
      <w:r w:rsidR="00DA3F7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64A0E0F" w14:textId="77777777" w:rsidR="004B53E6" w:rsidRPr="00A573B3" w:rsidRDefault="004B53E6" w:rsidP="004B53E6">
      <w:pPr>
        <w:rPr>
          <w:rFonts w:ascii="Arial" w:hAnsi="Arial" w:cs="Arial"/>
          <w:sz w:val="24"/>
          <w:szCs w:val="24"/>
          <w:lang w:val="en-US"/>
        </w:rPr>
      </w:pPr>
      <w:r w:rsidRPr="00A573B3">
        <w:rPr>
          <w:rFonts w:ascii="Arial" w:hAnsi="Arial" w:cs="Arial"/>
          <w:sz w:val="24"/>
          <w:szCs w:val="24"/>
          <w:lang w:val="en-US"/>
        </w:rPr>
        <w:tab/>
      </w:r>
      <w:r w:rsidRPr="00A573B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A573B3">
        <w:rPr>
          <w:rFonts w:ascii="Arial" w:hAnsi="Arial" w:cs="Arial"/>
          <w:sz w:val="24"/>
          <w:szCs w:val="24"/>
          <w:lang w:val="en-US"/>
        </w:rPr>
        <w:t>Training Fee:</w:t>
      </w:r>
      <w:r w:rsidRPr="00A573B3">
        <w:rPr>
          <w:rFonts w:ascii="Arial" w:hAnsi="Arial" w:cs="Arial"/>
          <w:sz w:val="24"/>
          <w:szCs w:val="24"/>
          <w:lang w:val="en-US"/>
        </w:rPr>
        <w:tab/>
      </w:r>
      <w:r w:rsidRPr="00A573B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-2016377870"/>
          <w:placeholder>
            <w:docPart w:val="5342DB32A5F94419A013279DEF4D2F0A"/>
          </w:placeholder>
        </w:sdtPr>
        <w:sdtEndPr>
          <w:rPr>
            <w:lang w:val="nb-NO"/>
          </w:rPr>
        </w:sdtEndPr>
        <w:sdtContent>
          <w:r w:rsidR="00DA3F77">
            <w:rPr>
              <w:rFonts w:ascii="Arial" w:hAnsi="Arial" w:cs="Arial"/>
              <w:sz w:val="24"/>
              <w:szCs w:val="24"/>
              <w:lang w:val="en-US"/>
            </w:rPr>
            <w:t xml:space="preserve">insert </w:t>
          </w:r>
          <w:r w:rsidR="00DA3F77">
            <w:rPr>
              <w:rFonts w:ascii="Arial" w:hAnsi="Arial" w:cs="Arial"/>
              <w:sz w:val="24"/>
              <w:szCs w:val="24"/>
            </w:rPr>
            <w:t>fee here</w:t>
          </w:r>
        </w:sdtContent>
      </w:sdt>
      <w:r w:rsidR="00DA3F7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20A1224" w14:textId="55386C08" w:rsidR="00836331" w:rsidRDefault="004B53E6" w:rsidP="004B53E6">
      <w:pPr>
        <w:rPr>
          <w:rFonts w:ascii="Arial" w:hAnsi="Arial" w:cs="Arial"/>
          <w:sz w:val="24"/>
          <w:szCs w:val="24"/>
          <w:lang w:val="en-US"/>
        </w:rPr>
      </w:pPr>
      <w:r w:rsidRPr="00A573B3">
        <w:rPr>
          <w:rFonts w:ascii="Arial" w:hAnsi="Arial" w:cs="Arial"/>
          <w:sz w:val="24"/>
          <w:szCs w:val="24"/>
          <w:lang w:val="en-US"/>
        </w:rPr>
        <w:tab/>
      </w:r>
      <w:r w:rsidRPr="00A573B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D37052">
        <w:rPr>
          <w:rFonts w:ascii="Arial" w:hAnsi="Arial" w:cs="Arial"/>
          <w:sz w:val="24"/>
          <w:szCs w:val="24"/>
          <w:lang w:val="en-US"/>
        </w:rPr>
        <w:t>Deadline Payments:</w:t>
      </w:r>
      <w:r w:rsidR="00D37052"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153816069"/>
          <w:placeholder>
            <w:docPart w:val="29FFC9ED42EC46F9978A954F1400BE51"/>
          </w:placeholder>
          <w:date w:fullDate="2020-01-15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6E1E38">
            <w:rPr>
              <w:rFonts w:ascii="Arial" w:hAnsi="Arial" w:cs="Arial"/>
              <w:sz w:val="24"/>
              <w:szCs w:val="24"/>
              <w:lang w:val="en-GB"/>
            </w:rPr>
            <w:t>15 January 2020</w:t>
          </w:r>
        </w:sdtContent>
      </w:sdt>
    </w:p>
    <w:p w14:paraId="3766CDDD" w14:textId="77777777" w:rsidR="00D37052" w:rsidRDefault="00D37052" w:rsidP="004B53E6">
      <w:pPr>
        <w:rPr>
          <w:rFonts w:ascii="Arial" w:hAnsi="Arial" w:cs="Arial"/>
          <w:sz w:val="24"/>
          <w:szCs w:val="24"/>
          <w:lang w:val="en-US"/>
        </w:rPr>
      </w:pPr>
    </w:p>
    <w:p w14:paraId="7DF46881" w14:textId="77777777" w:rsidR="00D37052" w:rsidRPr="00D37052" w:rsidRDefault="00D37052" w:rsidP="00D3705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D37052">
        <w:rPr>
          <w:rFonts w:ascii="Arial" w:hAnsi="Arial" w:cs="Arial"/>
          <w:sz w:val="24"/>
          <w:szCs w:val="24"/>
          <w:lang w:val="en-US"/>
        </w:rPr>
        <w:t xml:space="preserve">IBAN: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szCs w:val="24"/>
          </w:rPr>
          <w:id w:val="-1595923688"/>
          <w:placeholder>
            <w:docPart w:val="85E7BBE721994F128DFF87712352DD40"/>
          </w:placeholder>
        </w:sdtPr>
        <w:sdtEndPr/>
        <w:sdtContent>
          <w:r w:rsidR="004A2736">
            <w:rPr>
              <w:rFonts w:ascii="Arial" w:hAnsi="Arial" w:cs="Arial"/>
              <w:sz w:val="24"/>
              <w:szCs w:val="24"/>
            </w:rPr>
            <w:t>Insert IBAN here</w:t>
          </w:r>
        </w:sdtContent>
      </w:sdt>
    </w:p>
    <w:p w14:paraId="245A192C" w14:textId="77777777" w:rsidR="00D37052" w:rsidRDefault="00D37052" w:rsidP="00D3705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D37052">
        <w:rPr>
          <w:rFonts w:ascii="Arial" w:hAnsi="Arial" w:cs="Arial"/>
          <w:sz w:val="24"/>
          <w:szCs w:val="24"/>
          <w:lang w:val="en-US"/>
        </w:rPr>
        <w:t xml:space="preserve">SWIFT/BIC: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szCs w:val="24"/>
          </w:rPr>
          <w:id w:val="528771936"/>
          <w:placeholder>
            <w:docPart w:val="3BE51456F7F040BF9B163D80DBC42AE0"/>
          </w:placeholder>
        </w:sdtPr>
        <w:sdtEndPr/>
        <w:sdtContent>
          <w:r w:rsidR="004A2736">
            <w:rPr>
              <w:rFonts w:ascii="Arial" w:hAnsi="Arial" w:cs="Arial"/>
              <w:sz w:val="24"/>
              <w:szCs w:val="24"/>
            </w:rPr>
            <w:t>Insert SWIFT/BIC here</w:t>
          </w:r>
        </w:sdtContent>
      </w:sdt>
    </w:p>
    <w:p w14:paraId="2F846DA6" w14:textId="77777777" w:rsidR="004B53E6" w:rsidRDefault="00836331" w:rsidP="00D3705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066F49C8" w14:textId="77777777" w:rsidR="004B53E6" w:rsidRDefault="00B050E9" w:rsidP="0069748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Slope: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szCs w:val="24"/>
          </w:rPr>
          <w:id w:val="-2009824447"/>
          <w:placeholder>
            <w:docPart w:val="DDCF88758E0F4E6FBFD181317CB2B9C2"/>
          </w:placeholder>
        </w:sdtPr>
        <w:sdtEndPr/>
        <w:sdtContent>
          <w:r w:rsidR="004A2736">
            <w:rPr>
              <w:rFonts w:ascii="Arial" w:hAnsi="Arial" w:cs="Arial"/>
              <w:sz w:val="24"/>
              <w:szCs w:val="24"/>
            </w:rPr>
            <w:t>Insert name of the slope here</w:t>
          </w:r>
        </w:sdtContent>
      </w:sdt>
    </w:p>
    <w:p w14:paraId="766E3447" w14:textId="77777777" w:rsidR="0069748E" w:rsidRDefault="0069748E" w:rsidP="0069748E">
      <w:pPr>
        <w:rPr>
          <w:rFonts w:ascii="Arial" w:hAnsi="Arial" w:cs="Arial"/>
          <w:sz w:val="24"/>
          <w:szCs w:val="24"/>
          <w:lang w:val="en-US"/>
        </w:rPr>
      </w:pPr>
    </w:p>
    <w:p w14:paraId="7CD87197" w14:textId="2C623114" w:rsidR="0069748E" w:rsidRDefault="0069748E" w:rsidP="0069748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Conditions: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ISIA </w:t>
      </w:r>
      <w:r w:rsidR="00940B77">
        <w:rPr>
          <w:rFonts w:ascii="Arial" w:hAnsi="Arial" w:cs="Arial"/>
          <w:sz w:val="24"/>
          <w:szCs w:val="24"/>
          <w:lang w:val="en-US"/>
        </w:rPr>
        <w:t>Quality</w:t>
      </w:r>
      <w:r>
        <w:rPr>
          <w:rFonts w:ascii="Arial" w:hAnsi="Arial" w:cs="Arial"/>
          <w:sz w:val="24"/>
          <w:szCs w:val="24"/>
          <w:lang w:val="en-US"/>
        </w:rPr>
        <w:t xml:space="preserve"> Standard</w:t>
      </w:r>
      <w:r w:rsidR="009F3806">
        <w:rPr>
          <w:rFonts w:ascii="Arial" w:hAnsi="Arial" w:cs="Arial"/>
          <w:sz w:val="24"/>
          <w:szCs w:val="24"/>
          <w:lang w:val="en-US"/>
        </w:rPr>
        <w:t xml:space="preserve"> for </w:t>
      </w:r>
      <w:r w:rsidR="00303695">
        <w:rPr>
          <w:rFonts w:ascii="Arial" w:hAnsi="Arial" w:cs="Arial"/>
          <w:sz w:val="24"/>
          <w:szCs w:val="24"/>
          <w:lang w:val="en-US"/>
        </w:rPr>
        <w:t>the</w:t>
      </w:r>
      <w:r w:rsidR="009F3806">
        <w:rPr>
          <w:rFonts w:ascii="Arial" w:hAnsi="Arial" w:cs="Arial"/>
          <w:sz w:val="24"/>
          <w:szCs w:val="24"/>
          <w:lang w:val="en-US"/>
        </w:rPr>
        <w:t xml:space="preserve"> ISIA Stamp and ISIA Card</w:t>
      </w:r>
    </w:p>
    <w:p w14:paraId="168A99FB" w14:textId="4E01A4E8" w:rsidR="00801B0C" w:rsidRDefault="00801B0C" w:rsidP="0069748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</w:t>
      </w:r>
    </w:p>
    <w:p w14:paraId="5E41E9DB" w14:textId="77777777" w:rsidR="00303695" w:rsidRDefault="00303695" w:rsidP="0069748E">
      <w:pPr>
        <w:rPr>
          <w:rFonts w:ascii="Arial" w:hAnsi="Arial" w:cs="Arial"/>
          <w:sz w:val="24"/>
          <w:szCs w:val="24"/>
          <w:lang w:val="en-US"/>
        </w:rPr>
      </w:pPr>
    </w:p>
    <w:p w14:paraId="21B54ED4" w14:textId="77777777" w:rsidR="00303695" w:rsidRDefault="00303695" w:rsidP="0069748E">
      <w:pPr>
        <w:rPr>
          <w:rFonts w:ascii="Arial" w:hAnsi="Arial" w:cs="Arial"/>
          <w:sz w:val="24"/>
          <w:szCs w:val="24"/>
          <w:lang w:val="en-US"/>
        </w:rPr>
      </w:pPr>
    </w:p>
    <w:p w14:paraId="439DCD71" w14:textId="77777777" w:rsidR="00303695" w:rsidRDefault="00303695" w:rsidP="00184014">
      <w:pPr>
        <w:rPr>
          <w:rFonts w:ascii="Arial" w:hAnsi="Arial" w:cs="Arial"/>
          <w:b/>
          <w:sz w:val="32"/>
          <w:szCs w:val="32"/>
          <w:lang w:val="en-US"/>
        </w:rPr>
      </w:pPr>
      <w:r w:rsidRPr="00303695">
        <w:rPr>
          <w:rFonts w:ascii="Arial" w:hAnsi="Arial" w:cs="Arial"/>
          <w:b/>
          <w:sz w:val="32"/>
          <w:szCs w:val="32"/>
          <w:lang w:val="en-US"/>
        </w:rPr>
        <w:t>Miscellaneous</w:t>
      </w:r>
    </w:p>
    <w:p w14:paraId="17DF4B42" w14:textId="77777777" w:rsidR="00F96D19" w:rsidRDefault="00F96D19" w:rsidP="00184014">
      <w:pPr>
        <w:rPr>
          <w:rFonts w:ascii="Arial" w:hAnsi="Arial" w:cs="Arial"/>
          <w:b/>
          <w:sz w:val="32"/>
          <w:szCs w:val="32"/>
          <w:lang w:val="en-US"/>
        </w:rPr>
      </w:pPr>
    </w:p>
    <w:p w14:paraId="6C56E955" w14:textId="77777777" w:rsidR="00DE0E4F" w:rsidRDefault="00A376D3" w:rsidP="00184014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="00184014">
        <w:rPr>
          <w:rFonts w:ascii="Arial" w:hAnsi="Arial" w:cs="Arial"/>
          <w:sz w:val="24"/>
          <w:szCs w:val="24"/>
          <w:lang w:val="en-US"/>
        </w:rPr>
        <w:t>nformation concerning ac</w:t>
      </w:r>
      <w:r w:rsidR="00DA3F77">
        <w:rPr>
          <w:rFonts w:ascii="Arial" w:hAnsi="Arial" w:cs="Arial"/>
          <w:sz w:val="24"/>
          <w:szCs w:val="24"/>
          <w:lang w:val="en-US"/>
        </w:rPr>
        <w:t>commodation</w:t>
      </w:r>
    </w:p>
    <w:p w14:paraId="5D425139" w14:textId="77777777" w:rsidR="00DE0E4F" w:rsidRDefault="00DE0E4F" w:rsidP="00DE0E4F">
      <w:pPr>
        <w:ind w:left="720"/>
        <w:rPr>
          <w:rFonts w:ascii="Arial" w:hAnsi="Arial" w:cs="Arial"/>
          <w:sz w:val="24"/>
          <w:szCs w:val="24"/>
          <w:lang w:val="en-US"/>
        </w:rPr>
      </w:pPr>
    </w:p>
    <w:p w14:paraId="5432CE8C" w14:textId="77777777" w:rsidR="00303695" w:rsidRPr="00D37052" w:rsidRDefault="00DE0E4F" w:rsidP="00184014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D37052">
        <w:rPr>
          <w:rFonts w:ascii="Arial" w:hAnsi="Arial" w:cs="Arial"/>
          <w:sz w:val="24"/>
          <w:szCs w:val="24"/>
          <w:lang w:val="en-US"/>
        </w:rPr>
        <w:t>Registration for</w:t>
      </w:r>
      <w:r w:rsidR="00184014" w:rsidRPr="00D37052">
        <w:rPr>
          <w:rFonts w:ascii="Arial" w:hAnsi="Arial" w:cs="Arial"/>
          <w:sz w:val="24"/>
          <w:szCs w:val="24"/>
          <w:lang w:val="en-US"/>
        </w:rPr>
        <w:t xml:space="preserve">m at </w:t>
      </w:r>
      <w:r w:rsidR="00DA3F77">
        <w:rPr>
          <w:rFonts w:ascii="Arial" w:hAnsi="Arial" w:cs="Arial"/>
          <w:sz w:val="24"/>
          <w:szCs w:val="24"/>
          <w:lang w:val="en-US"/>
        </w:rPr>
        <w:t xml:space="preserve">insert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1630164372"/>
          <w:placeholder>
            <w:docPart w:val="D3B36C6AA4F241879FF0B17F23520CAE"/>
          </w:placeholder>
        </w:sdtPr>
        <w:sdtEndPr>
          <w:rPr>
            <w:lang w:val="nb-NO"/>
          </w:rPr>
        </w:sdtEndPr>
        <w:sdtContent>
          <w:r w:rsidR="00DA3F77">
            <w:rPr>
              <w:rFonts w:ascii="Arial" w:hAnsi="Arial" w:cs="Arial"/>
              <w:sz w:val="24"/>
              <w:szCs w:val="24"/>
              <w:lang w:val="en-US"/>
            </w:rPr>
            <w:t>website address here</w:t>
          </w:r>
        </w:sdtContent>
      </w:sdt>
    </w:p>
    <w:p w14:paraId="3C2ABEB4" w14:textId="77777777" w:rsidR="00DE0E4F" w:rsidRPr="00D37052" w:rsidRDefault="00DE0E4F" w:rsidP="00DE0E4F">
      <w:pPr>
        <w:ind w:left="720"/>
        <w:rPr>
          <w:rFonts w:ascii="Arial" w:hAnsi="Arial" w:cs="Arial"/>
          <w:sz w:val="24"/>
          <w:szCs w:val="24"/>
          <w:lang w:val="en-US"/>
        </w:rPr>
      </w:pPr>
    </w:p>
    <w:p w14:paraId="4EE2E42B" w14:textId="77777777" w:rsidR="00184014" w:rsidRDefault="00DA3F77" w:rsidP="00CF305C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Insert info on the venue here (where it is, how to reach it)</w:t>
      </w:r>
    </w:p>
    <w:p w14:paraId="71582B39" w14:textId="77777777" w:rsidR="000D4D38" w:rsidRPr="000D4D38" w:rsidRDefault="000D4D38" w:rsidP="000D4D38">
      <w:pPr>
        <w:ind w:left="360"/>
        <w:rPr>
          <w:rFonts w:ascii="Arial" w:hAnsi="Arial" w:cs="Arial"/>
          <w:sz w:val="24"/>
          <w:szCs w:val="24"/>
          <w:lang w:val="en-US"/>
        </w:rPr>
      </w:pPr>
    </w:p>
    <w:sectPr w:rsidR="000D4D38" w:rsidRPr="000D4D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51209" w14:textId="77777777" w:rsidR="00FF2747" w:rsidRDefault="00FF2747" w:rsidP="004B53E6">
      <w:r>
        <w:separator/>
      </w:r>
    </w:p>
  </w:endnote>
  <w:endnote w:type="continuationSeparator" w:id="0">
    <w:p w14:paraId="0358EF4A" w14:textId="77777777" w:rsidR="00FF2747" w:rsidRDefault="00FF2747" w:rsidP="004B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FACB1" w14:textId="77777777" w:rsidR="00203DD7" w:rsidRPr="0074219E" w:rsidRDefault="006B3DC9" w:rsidP="006B3DC9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Please insert here: Full Association Name</w:t>
    </w:r>
    <w:r w:rsidR="0074219E">
      <w:rPr>
        <w:lang w:val="sv-SE"/>
      </w:rPr>
      <w:t xml:space="preserve">, </w:t>
    </w:r>
    <w:r>
      <w:rPr>
        <w:rFonts w:ascii="Arial" w:hAnsi="Arial" w:cs="Arial"/>
        <w:sz w:val="20"/>
        <w:szCs w:val="20"/>
      </w:rPr>
      <w:t>Full Address</w:t>
    </w:r>
    <w:r>
      <w:rPr>
        <w:rFonts w:ascii="Arial" w:hAnsi="Arial" w:cs="Arial"/>
        <w:sz w:val="20"/>
        <w:szCs w:val="20"/>
      </w:rPr>
      <w:br/>
    </w:r>
    <w:r>
      <w:t>email address</w:t>
    </w:r>
    <w:r w:rsidR="00103AE7" w:rsidRPr="005646E2">
      <w:rPr>
        <w:lang w:val="sv-SE"/>
      </w:rPr>
      <w:t xml:space="preserve"> </w:t>
    </w:r>
    <w:r>
      <w:rPr>
        <w:lang w:val="sv-SE"/>
      </w:rPr>
      <w:t xml:space="preserve">– </w:t>
    </w:r>
    <w:r>
      <w:t xml:space="preserve">website address </w:t>
    </w:r>
    <w:r>
      <w:rPr>
        <w:rFonts w:ascii="Arial" w:hAnsi="Arial" w:cs="Arial"/>
      </w:rPr>
      <w:t xml:space="preserve">- </w:t>
    </w:r>
    <w:r w:rsidR="00103AE7" w:rsidRPr="005646E2">
      <w:rPr>
        <w:lang w:val="sv-SE"/>
      </w:rPr>
      <w:t>Phone: +4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FD101" w14:textId="77777777" w:rsidR="00FF2747" w:rsidRDefault="00FF2747" w:rsidP="004B53E6">
      <w:r>
        <w:separator/>
      </w:r>
    </w:p>
  </w:footnote>
  <w:footnote w:type="continuationSeparator" w:id="0">
    <w:p w14:paraId="3D654FE4" w14:textId="77777777" w:rsidR="00FF2747" w:rsidRDefault="00FF2747" w:rsidP="004B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D4DB" w14:textId="77777777" w:rsidR="004B53E6" w:rsidRDefault="004F4B29">
    <w:pPr>
      <w:pStyle w:val="Kopfzeil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FB45ED" wp14:editId="29B655B0">
              <wp:simplePos x="0" y="0"/>
              <wp:positionH relativeFrom="column">
                <wp:posOffset>4939665</wp:posOffset>
              </wp:positionH>
              <wp:positionV relativeFrom="paragraph">
                <wp:posOffset>-129540</wp:posOffset>
              </wp:positionV>
              <wp:extent cx="981710" cy="889000"/>
              <wp:effectExtent l="0" t="0" r="8890" b="63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88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C351F6" w14:textId="77777777" w:rsidR="004F4B29" w:rsidRDefault="004F4B29" w:rsidP="004F4B29">
                          <w:pPr>
                            <w:jc w:val="center"/>
                            <w:rPr>
                              <w:lang w:val="it-IT"/>
                            </w:rPr>
                          </w:pPr>
                        </w:p>
                        <w:p w14:paraId="312BED49" w14:textId="77777777" w:rsidR="004F4B29" w:rsidRPr="00CD62A7" w:rsidRDefault="004F4B29" w:rsidP="004F4B29">
                          <w:pPr>
                            <w:jc w:val="center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PUT YOUR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B45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8.95pt;margin-top:-10.2pt;width:77.3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">
              <v:textbox>
                <w:txbxContent>
                  <w:p w14:paraId="05C351F6" w14:textId="77777777" w:rsidR="004F4B29" w:rsidRDefault="004F4B29" w:rsidP="004F4B29">
                    <w:pPr>
                      <w:jc w:val="center"/>
                      <w:rPr>
                        <w:lang w:val="it-IT"/>
                      </w:rPr>
                    </w:pPr>
                  </w:p>
                  <w:p w14:paraId="312BED49" w14:textId="77777777" w:rsidR="004F4B29" w:rsidRPr="00CD62A7" w:rsidRDefault="004F4B29" w:rsidP="004F4B29">
                    <w:pPr>
                      <w:jc w:val="center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PUT YOUR LOGO HERE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val="hr-HR" w:eastAsia="hr-HR"/>
      </w:rPr>
      <w:drawing>
        <wp:inline distT="0" distB="0" distL="0" distR="0" wp14:anchorId="53020A71" wp14:editId="10577229">
          <wp:extent cx="1028700" cy="769620"/>
          <wp:effectExtent l="0" t="0" r="0" b="0"/>
          <wp:docPr id="2" name="Bilde 2" descr="isia_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isia_logo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53E6">
      <w:tab/>
    </w:r>
    <w:r w:rsidR="004B53E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137D1"/>
    <w:multiLevelType w:val="hybridMultilevel"/>
    <w:tmpl w:val="2B0A6D44"/>
    <w:lvl w:ilvl="0" w:tplc="72EE94C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52"/>
    <w:rsid w:val="00025BA0"/>
    <w:rsid w:val="000D4D38"/>
    <w:rsid w:val="00103AE7"/>
    <w:rsid w:val="0017304F"/>
    <w:rsid w:val="0018156A"/>
    <w:rsid w:val="00184014"/>
    <w:rsid w:val="00203DD7"/>
    <w:rsid w:val="002941BC"/>
    <w:rsid w:val="00303695"/>
    <w:rsid w:val="00322967"/>
    <w:rsid w:val="004006DD"/>
    <w:rsid w:val="004A2736"/>
    <w:rsid w:val="004B53E6"/>
    <w:rsid w:val="004F4B29"/>
    <w:rsid w:val="005108F4"/>
    <w:rsid w:val="005646E2"/>
    <w:rsid w:val="0064034D"/>
    <w:rsid w:val="00654D87"/>
    <w:rsid w:val="00691F81"/>
    <w:rsid w:val="0069748E"/>
    <w:rsid w:val="006B3DC9"/>
    <w:rsid w:val="006E1E38"/>
    <w:rsid w:val="007076A9"/>
    <w:rsid w:val="0074219E"/>
    <w:rsid w:val="00801B0C"/>
    <w:rsid w:val="00836331"/>
    <w:rsid w:val="008522D3"/>
    <w:rsid w:val="008D1452"/>
    <w:rsid w:val="00940B77"/>
    <w:rsid w:val="0098400D"/>
    <w:rsid w:val="009B4E56"/>
    <w:rsid w:val="009F3806"/>
    <w:rsid w:val="00A21AAD"/>
    <w:rsid w:val="00A321CC"/>
    <w:rsid w:val="00A376D3"/>
    <w:rsid w:val="00B050E9"/>
    <w:rsid w:val="00B635E9"/>
    <w:rsid w:val="00B77A62"/>
    <w:rsid w:val="00C826A7"/>
    <w:rsid w:val="00C86646"/>
    <w:rsid w:val="00CF305C"/>
    <w:rsid w:val="00D37052"/>
    <w:rsid w:val="00D43FAC"/>
    <w:rsid w:val="00DA3F77"/>
    <w:rsid w:val="00DB4119"/>
    <w:rsid w:val="00DE0E4F"/>
    <w:rsid w:val="00EB4672"/>
    <w:rsid w:val="00ED5C9F"/>
    <w:rsid w:val="00F018B5"/>
    <w:rsid w:val="00F96D19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86877F"/>
  <w15:docId w15:val="{9CF6D8EB-74A0-46AE-A783-588B3AD4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53E6"/>
    <w:rPr>
      <w:sz w:val="22"/>
      <w:szCs w:val="22"/>
      <w:lang w:val="nb-NO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53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53E6"/>
  </w:style>
  <w:style w:type="paragraph" w:styleId="Fuzeile">
    <w:name w:val="footer"/>
    <w:basedOn w:val="Standard"/>
    <w:link w:val="FuzeileZchn"/>
    <w:uiPriority w:val="99"/>
    <w:unhideWhenUsed/>
    <w:rsid w:val="004B53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53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3E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B53E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B53E6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03DD7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A3F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slav\AppData\Local\Microsoft\Windows\INetCache\Content.Outlook\FYWPDTQL\Invitation%20ISIA%20Test_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E14E59D61E4189B934DCC09C7BE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9FCAF-4D3A-4BC8-8AB9-16DAECE117B6}"/>
      </w:docPartPr>
      <w:docPartBody>
        <w:p w:rsidR="0095375E" w:rsidRDefault="00E33AFB">
          <w:pPr>
            <w:pStyle w:val="EFE14E59D61E4189B934DCC09C7BE285"/>
          </w:pPr>
          <w:r w:rsidRPr="007263FD">
            <w:rPr>
              <w:rStyle w:val="Platzhaltertext"/>
            </w:rPr>
            <w:t>Fare clic qui per immettere testo.</w:t>
          </w:r>
        </w:p>
      </w:docPartBody>
    </w:docPart>
    <w:docPart>
      <w:docPartPr>
        <w:name w:val="79D622D6D45948E3A5D08F7C83A6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5DAA-264C-4B78-84CA-1718F22B9A2F}"/>
      </w:docPartPr>
      <w:docPartBody>
        <w:p w:rsidR="0095375E" w:rsidRDefault="00E33AFB">
          <w:pPr>
            <w:pStyle w:val="79D622D6D45948E3A5D08F7C83A628C8"/>
          </w:pPr>
          <w:r w:rsidRPr="007263FD">
            <w:rPr>
              <w:rStyle w:val="Platzhaltertext"/>
            </w:rPr>
            <w:t>Fare clic qui per immettere una data.</w:t>
          </w:r>
        </w:p>
      </w:docPartBody>
    </w:docPart>
    <w:docPart>
      <w:docPartPr>
        <w:name w:val="942E1957D5E24D08A97305F0FA26D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C117A-D46D-4220-81A6-F3C609420F67}"/>
      </w:docPartPr>
      <w:docPartBody>
        <w:p w:rsidR="0095375E" w:rsidRDefault="00E33AFB">
          <w:pPr>
            <w:pStyle w:val="942E1957D5E24D08A97305F0FA26D05B"/>
          </w:pPr>
          <w:r w:rsidRPr="007263FD">
            <w:rPr>
              <w:rStyle w:val="Platzhaltertext"/>
            </w:rPr>
            <w:t>Fare clic qui per immettere una data.</w:t>
          </w:r>
        </w:p>
      </w:docPartBody>
    </w:docPart>
    <w:docPart>
      <w:docPartPr>
        <w:name w:val="CC23FC6BD8D344E3AF0239607F8E6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2963-916E-44A1-ABB3-CD297E19EFEB}"/>
      </w:docPartPr>
      <w:docPartBody>
        <w:p w:rsidR="0095375E" w:rsidRDefault="00E33AFB">
          <w:pPr>
            <w:pStyle w:val="CC23FC6BD8D344E3AF0239607F8E6503"/>
          </w:pPr>
          <w:r w:rsidRPr="007263FD">
            <w:rPr>
              <w:rStyle w:val="Platzhaltertext"/>
            </w:rPr>
            <w:t>Fare clic qui per immettere una data.</w:t>
          </w:r>
        </w:p>
      </w:docPartBody>
    </w:docPart>
    <w:docPart>
      <w:docPartPr>
        <w:name w:val="AA4126394E1E4706BC4DAA1CA5F69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5F5F7-D2CE-4C86-9A6F-D7B44F7AAA99}"/>
      </w:docPartPr>
      <w:docPartBody>
        <w:p w:rsidR="0095375E" w:rsidRDefault="00E33AFB">
          <w:pPr>
            <w:pStyle w:val="AA4126394E1E4706BC4DAA1CA5F69AFE"/>
          </w:pPr>
          <w:r w:rsidRPr="007263FD">
            <w:rPr>
              <w:rStyle w:val="Platzhaltertext"/>
            </w:rPr>
            <w:t>Fare clic qui per immettere testo.</w:t>
          </w:r>
        </w:p>
      </w:docPartBody>
    </w:docPart>
    <w:docPart>
      <w:docPartPr>
        <w:name w:val="5342DB32A5F94419A013279DEF4D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B3898-2B4C-4EBE-9027-97E4FBCC3EDA}"/>
      </w:docPartPr>
      <w:docPartBody>
        <w:p w:rsidR="0095375E" w:rsidRDefault="00E33AFB">
          <w:pPr>
            <w:pStyle w:val="5342DB32A5F94419A013279DEF4D2F0A"/>
          </w:pPr>
          <w:r w:rsidRPr="007263FD">
            <w:rPr>
              <w:rStyle w:val="Platzhaltertext"/>
            </w:rPr>
            <w:t>Fare clic qui per immettere testo.</w:t>
          </w:r>
        </w:p>
      </w:docPartBody>
    </w:docPart>
    <w:docPart>
      <w:docPartPr>
        <w:name w:val="29FFC9ED42EC46F9978A954F1400B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5174D-840A-43D1-ABFB-49840D2F12DF}"/>
      </w:docPartPr>
      <w:docPartBody>
        <w:p w:rsidR="0095375E" w:rsidRDefault="00E33AFB">
          <w:pPr>
            <w:pStyle w:val="29FFC9ED42EC46F9978A954F1400BE51"/>
          </w:pPr>
          <w:r w:rsidRPr="007263FD">
            <w:rPr>
              <w:rStyle w:val="Platzhaltertext"/>
            </w:rPr>
            <w:t>Fare clic qui per immettere una data.</w:t>
          </w:r>
        </w:p>
      </w:docPartBody>
    </w:docPart>
    <w:docPart>
      <w:docPartPr>
        <w:name w:val="85E7BBE721994F128DFF87712352D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603D7-A37D-4939-AE9D-703E265C4E9F}"/>
      </w:docPartPr>
      <w:docPartBody>
        <w:p w:rsidR="0095375E" w:rsidRDefault="00E33AFB">
          <w:pPr>
            <w:pStyle w:val="85E7BBE721994F128DFF87712352DD40"/>
          </w:pPr>
          <w:r w:rsidRPr="007263FD">
            <w:rPr>
              <w:rStyle w:val="Platzhaltertext"/>
            </w:rPr>
            <w:t>Fare clic qui per immettere testo.</w:t>
          </w:r>
        </w:p>
      </w:docPartBody>
    </w:docPart>
    <w:docPart>
      <w:docPartPr>
        <w:name w:val="3BE51456F7F040BF9B163D80DBC42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A9DB2-9FB1-45D1-B8D7-9DA6B00F50F8}"/>
      </w:docPartPr>
      <w:docPartBody>
        <w:p w:rsidR="0095375E" w:rsidRDefault="00E33AFB">
          <w:pPr>
            <w:pStyle w:val="3BE51456F7F040BF9B163D80DBC42AE0"/>
          </w:pPr>
          <w:r w:rsidRPr="007263FD">
            <w:rPr>
              <w:rStyle w:val="Platzhaltertext"/>
            </w:rPr>
            <w:t>Fare clic qui per immettere testo.</w:t>
          </w:r>
        </w:p>
      </w:docPartBody>
    </w:docPart>
    <w:docPart>
      <w:docPartPr>
        <w:name w:val="DDCF88758E0F4E6FBFD181317CB2B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16633-18F2-4264-9B7D-E52C7EF49AD4}"/>
      </w:docPartPr>
      <w:docPartBody>
        <w:p w:rsidR="0095375E" w:rsidRDefault="00E33AFB">
          <w:pPr>
            <w:pStyle w:val="DDCF88758E0F4E6FBFD181317CB2B9C2"/>
          </w:pPr>
          <w:r w:rsidRPr="007263FD">
            <w:rPr>
              <w:rStyle w:val="Platzhaltertext"/>
            </w:rPr>
            <w:t>Fare clic qui per immettere testo.</w:t>
          </w:r>
        </w:p>
      </w:docPartBody>
    </w:docPart>
    <w:docPart>
      <w:docPartPr>
        <w:name w:val="D3B36C6AA4F241879FF0B17F2352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97DA-FB25-4B20-9362-5148DF4470E5}"/>
      </w:docPartPr>
      <w:docPartBody>
        <w:p w:rsidR="0095375E" w:rsidRDefault="00E33AFB">
          <w:pPr>
            <w:pStyle w:val="D3B36C6AA4F241879FF0B17F23520CAE"/>
          </w:pPr>
          <w:r w:rsidRPr="007263FD">
            <w:rPr>
              <w:rStyle w:val="Platzhaltertext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FB"/>
    <w:rsid w:val="002C1AA6"/>
    <w:rsid w:val="003E2E26"/>
    <w:rsid w:val="007143E3"/>
    <w:rsid w:val="0095375E"/>
    <w:rsid w:val="00E3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FE14E59D61E4189B934DCC09C7BE285">
    <w:name w:val="EFE14E59D61E4189B934DCC09C7BE285"/>
  </w:style>
  <w:style w:type="paragraph" w:customStyle="1" w:styleId="79D622D6D45948E3A5D08F7C83A628C8">
    <w:name w:val="79D622D6D45948E3A5D08F7C83A628C8"/>
  </w:style>
  <w:style w:type="paragraph" w:customStyle="1" w:styleId="942E1957D5E24D08A97305F0FA26D05B">
    <w:name w:val="942E1957D5E24D08A97305F0FA26D05B"/>
  </w:style>
  <w:style w:type="paragraph" w:customStyle="1" w:styleId="CC23FC6BD8D344E3AF0239607F8E6503">
    <w:name w:val="CC23FC6BD8D344E3AF0239607F8E6503"/>
  </w:style>
  <w:style w:type="paragraph" w:customStyle="1" w:styleId="AA4126394E1E4706BC4DAA1CA5F69AFE">
    <w:name w:val="AA4126394E1E4706BC4DAA1CA5F69AFE"/>
  </w:style>
  <w:style w:type="paragraph" w:customStyle="1" w:styleId="5342DB32A5F94419A013279DEF4D2F0A">
    <w:name w:val="5342DB32A5F94419A013279DEF4D2F0A"/>
  </w:style>
  <w:style w:type="paragraph" w:customStyle="1" w:styleId="29FFC9ED42EC46F9978A954F1400BE51">
    <w:name w:val="29FFC9ED42EC46F9978A954F1400BE51"/>
  </w:style>
  <w:style w:type="paragraph" w:customStyle="1" w:styleId="85E7BBE721994F128DFF87712352DD40">
    <w:name w:val="85E7BBE721994F128DFF87712352DD40"/>
  </w:style>
  <w:style w:type="paragraph" w:customStyle="1" w:styleId="3BE51456F7F040BF9B163D80DBC42AE0">
    <w:name w:val="3BE51456F7F040BF9B163D80DBC42AE0"/>
  </w:style>
  <w:style w:type="paragraph" w:customStyle="1" w:styleId="DDCF88758E0F4E6FBFD181317CB2B9C2">
    <w:name w:val="DDCF88758E0F4E6FBFD181317CB2B9C2"/>
  </w:style>
  <w:style w:type="paragraph" w:customStyle="1" w:styleId="D3B36C6AA4F241879FF0B17F23520CAE">
    <w:name w:val="D3B36C6AA4F241879FF0B17F23520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5DFE-CA36-461B-AFC4-1083F08E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Invitation ISIA Test_02.dotx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4" baseType="lpstr">
      <vt:lpstr>ISIA Test template 01</vt:lpstr>
      <vt:lpstr/>
      <vt:lpstr/>
      <vt:lpstr/>
    </vt:vector>
  </TitlesOfParts>
  <Company>ISIA - International Ski Instructors Association</Company>
  <LinksUpToDate>false</LinksUpToDate>
  <CharactersWithSpaces>843</CharactersWithSpaces>
  <SharedDoc>false</SharedDoc>
  <HLinks>
    <vt:vector size="24" baseType="variant">
      <vt:variant>
        <vt:i4>4456535</vt:i4>
      </vt:variant>
      <vt:variant>
        <vt:i4>9</vt:i4>
      </vt:variant>
      <vt:variant>
        <vt:i4>0</vt:i4>
      </vt:variant>
      <vt:variant>
        <vt:i4>5</vt:i4>
      </vt:variant>
      <vt:variant>
        <vt:lpwstr>www.stoten.se</vt:lpwstr>
      </vt:variant>
      <vt:variant>
        <vt:lpwstr/>
      </vt:variant>
      <vt:variant>
        <vt:i4>7012453</vt:i4>
      </vt:variant>
      <vt:variant>
        <vt:i4>6</vt:i4>
      </vt:variant>
      <vt:variant>
        <vt:i4>0</vt:i4>
      </vt:variant>
      <vt:variant>
        <vt:i4>5</vt:i4>
      </vt:variant>
      <vt:variant>
        <vt:lpwstr>http://www.skidlararforeningen.se/</vt:lpwstr>
      </vt:variant>
      <vt:variant>
        <vt:lpwstr/>
      </vt:variant>
      <vt:variant>
        <vt:i4>6357006</vt:i4>
      </vt:variant>
      <vt:variant>
        <vt:i4>3</vt:i4>
      </vt:variant>
      <vt:variant>
        <vt:i4>0</vt:i4>
      </vt:variant>
      <vt:variant>
        <vt:i4>5</vt:i4>
      </vt:variant>
      <vt:variant>
        <vt:lpwstr>http://www.isiaski.org/download/rules/Minimumstandard_en.pdf</vt:lpwstr>
      </vt:variant>
      <vt:variant>
        <vt:lpwstr/>
      </vt:variant>
      <vt:variant>
        <vt:i4>1245243</vt:i4>
      </vt:variant>
      <vt:variant>
        <vt:i4>0</vt:i4>
      </vt:variant>
      <vt:variant>
        <vt:i4>0</vt:i4>
      </vt:variant>
      <vt:variant>
        <vt:i4>5</vt:i4>
      </vt:variant>
      <vt:variant>
        <vt:lpwstr>mailto:sam@skidlararforeningen.se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ISIA Test template 01</dc:title>
  <dc:subject>Invitation</dc:subject>
  <dc:creator>Tomislav</dc:creator>
  <cp:keywords>ISIA Test</cp:keywords>
  <cp:lastModifiedBy>Hennekes, Peter</cp:lastModifiedBy>
  <cp:revision>5</cp:revision>
  <dcterms:created xsi:type="dcterms:W3CDTF">2017-07-25T12:42:00Z</dcterms:created>
  <dcterms:modified xsi:type="dcterms:W3CDTF">2019-12-19T14:07:00Z</dcterms:modified>
</cp:coreProperties>
</file>